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F8" w:rsidRDefault="00A64EF8"/>
    <w:p w:rsidR="007C6A73" w:rsidRDefault="007C6A73">
      <w:r>
        <w:t>Text goes here. This is a test.</w:t>
      </w:r>
      <w:bookmarkStart w:id="0" w:name="_GoBack"/>
      <w:bookmarkEnd w:id="0"/>
    </w:p>
    <w:sectPr w:rsidR="007C6A73" w:rsidSect="0076138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52" w:rsidRDefault="000B3152" w:rsidP="00CE440F">
      <w:r>
        <w:separator/>
      </w:r>
    </w:p>
  </w:endnote>
  <w:endnote w:type="continuationSeparator" w:id="0">
    <w:p w:rsidR="000B3152" w:rsidRDefault="000B3152" w:rsidP="00C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52" w:rsidRDefault="000B3152" w:rsidP="00CE440F">
      <w:r>
        <w:separator/>
      </w:r>
    </w:p>
  </w:footnote>
  <w:footnote w:type="continuationSeparator" w:id="0">
    <w:p w:rsidR="000B3152" w:rsidRDefault="000B3152" w:rsidP="00CE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0F" w:rsidRDefault="007C6A7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112395</wp:posOffset>
          </wp:positionH>
          <wp:positionV relativeFrom="page">
            <wp:posOffset>95885</wp:posOffset>
          </wp:positionV>
          <wp:extent cx="7543800" cy="9763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76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73"/>
    <w:rsid w:val="000B3152"/>
    <w:rsid w:val="006C26F7"/>
    <w:rsid w:val="00761384"/>
    <w:rsid w:val="007C6A73"/>
    <w:rsid w:val="00A64EF8"/>
    <w:rsid w:val="00C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0F"/>
  </w:style>
  <w:style w:type="paragraph" w:styleId="Footer">
    <w:name w:val="footer"/>
    <w:basedOn w:val="Normal"/>
    <w:link w:val="FooterChar"/>
    <w:uiPriority w:val="99"/>
    <w:unhideWhenUsed/>
    <w:rsid w:val="00CE4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0F"/>
  </w:style>
  <w:style w:type="paragraph" w:styleId="BalloonText">
    <w:name w:val="Balloon Text"/>
    <w:basedOn w:val="Normal"/>
    <w:link w:val="BalloonTextChar"/>
    <w:uiPriority w:val="99"/>
    <w:semiHidden/>
    <w:unhideWhenUsed/>
    <w:rsid w:val="00CE44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44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0F"/>
  </w:style>
  <w:style w:type="paragraph" w:styleId="Footer">
    <w:name w:val="footer"/>
    <w:basedOn w:val="Normal"/>
    <w:link w:val="FooterChar"/>
    <w:uiPriority w:val="99"/>
    <w:unhideWhenUsed/>
    <w:rsid w:val="00CE4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0F"/>
  </w:style>
  <w:style w:type="paragraph" w:styleId="BalloonText">
    <w:name w:val="Balloon Text"/>
    <w:basedOn w:val="Normal"/>
    <w:link w:val="BalloonTextChar"/>
    <w:uiPriority w:val="99"/>
    <w:semiHidden/>
    <w:unhideWhenUsed/>
    <w:rsid w:val="00CE44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44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54_BINS\542-965\CLIENT\542-965(15)-NE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542-965(15)-NESA.dot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Courson, Keith A</dc:creator>
  <cp:lastModifiedBy>Courson, Keith A</cp:lastModifiedBy>
  <cp:revision>1</cp:revision>
  <cp:lastPrinted>2015-02-18T23:53:00Z</cp:lastPrinted>
  <dcterms:created xsi:type="dcterms:W3CDTF">2015-02-18T23:47:00Z</dcterms:created>
  <dcterms:modified xsi:type="dcterms:W3CDTF">2015-02-18T23:54:00Z</dcterms:modified>
</cp:coreProperties>
</file>